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18"/>
      </w:tblGrid>
      <w:tr w:rsidR="00A66B18" w:rsidRPr="00E83DBA" w:rsidTr="008A3A74">
        <w:trPr>
          <w:trHeight w:val="83"/>
          <w:jc w:val="center"/>
        </w:trPr>
        <w:tc>
          <w:tcPr>
            <w:tcW w:w="10418" w:type="dxa"/>
          </w:tcPr>
          <w:p w:rsidR="00A66B18" w:rsidRPr="00E83DBA" w:rsidRDefault="00A66B18" w:rsidP="00A66B18">
            <w:pPr>
              <w:pStyle w:val="af0"/>
              <w:rPr>
                <w:color w:val="000000" w:themeColor="text1"/>
              </w:rPr>
            </w:pPr>
            <w:r w:rsidRPr="00E83DBA">
              <w:rPr>
                <w:rFonts w:hint="eastAsia"/>
                <w:noProof/>
                <w:color w:val="000000" w:themeColor="text1"/>
                <w:lang w:val="ja-JP" w:bidi="ja-JP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522279" cy="407670"/>
                      <wp:effectExtent l="19050" t="19050" r="21590" b="15240"/>
                      <wp:docPr id="18" name="図形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2279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DB5154" w:rsidP="00AA089B">
                                  <w:pPr>
                                    <w:pStyle w:val="af4"/>
                                  </w:pPr>
                                  <w:r>
                                    <w:rPr>
                                      <w:rFonts w:hint="eastAsia"/>
                                      <w:lang w:val="ja-JP" w:bidi="ja-JP"/>
                                    </w:rPr>
                                    <w:t>短歌会館ご利用方法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図形 61" o:spid="_x0000_s1026" style="width:277.3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DB5154" w:rsidP="00AA089B">
                            <w:pPr>
                              <w:pStyle w:val="af4"/>
                            </w:pPr>
                            <w:r>
                              <w:rPr>
                                <w:rFonts w:hint="eastAsia"/>
                                <w:lang w:val="ja-JP" w:bidi="ja-JP"/>
                              </w:rPr>
                              <w:t>短歌会館ご利用方法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E83DBA" w:rsidTr="008A3A74">
        <w:trPr>
          <w:trHeight w:val="727"/>
          <w:jc w:val="center"/>
        </w:trPr>
        <w:tc>
          <w:tcPr>
            <w:tcW w:w="10418" w:type="dxa"/>
            <w:vAlign w:val="bottom"/>
          </w:tcPr>
          <w:p w:rsidR="00A66B18" w:rsidRPr="00E83DBA" w:rsidRDefault="008A3A74" w:rsidP="008A3A74">
            <w:pPr>
              <w:pStyle w:val="af0"/>
              <w:ind w:left="0" w:firstLineChars="400" w:firstLine="960"/>
            </w:pPr>
            <w:r>
              <w:rPr>
                <w:rFonts w:hint="eastAsia"/>
                <w:lang w:val="ja-JP" w:bidi="ja-JP"/>
              </w:rPr>
              <w:t>名古屋市短歌会館</w:t>
            </w:r>
          </w:p>
          <w:p w:rsidR="003E24DF" w:rsidRPr="00E83DBA" w:rsidRDefault="008A3A74" w:rsidP="008A3A74">
            <w:pPr>
              <w:pStyle w:val="af0"/>
              <w:ind w:firstLineChars="100" w:firstLine="240"/>
            </w:pPr>
            <w:r>
              <w:rPr>
                <w:rFonts w:hint="eastAsia"/>
              </w:rPr>
              <w:t>〒460-0003　名古屋市中区錦２丁目１３番２２号</w:t>
            </w:r>
          </w:p>
          <w:p w:rsidR="003E24DF" w:rsidRDefault="008A3A74" w:rsidP="008A3A74">
            <w:pPr>
              <w:pStyle w:val="af0"/>
              <w:ind w:firstLineChars="100" w:firstLine="240"/>
              <w:rPr>
                <w:rStyle w:val="af"/>
                <w:b w:val="0"/>
                <w:bCs w:val="0"/>
              </w:rPr>
            </w:pPr>
            <w:r>
              <w:rPr>
                <w:rStyle w:val="af"/>
                <w:rFonts w:hint="eastAsia"/>
                <w:b w:val="0"/>
                <w:bCs w:val="0"/>
              </w:rPr>
              <w:t>052-231-2233</w:t>
            </w:r>
          </w:p>
          <w:p w:rsidR="008A3A74" w:rsidRPr="00E83DBA" w:rsidRDefault="008A3A74" w:rsidP="008A3A74">
            <w:pPr>
              <w:pStyle w:val="af0"/>
              <w:ind w:firstLineChars="100" w:firstLine="240"/>
            </w:pPr>
            <w:r>
              <w:rPr>
                <w:rFonts w:hint="eastAsia"/>
              </w:rPr>
              <w:t>休館日：毎月第１月曜日、12/29-1/3</w:t>
            </w:r>
          </w:p>
          <w:p w:rsidR="003E24DF" w:rsidRPr="00E83DBA" w:rsidRDefault="003E24DF" w:rsidP="00A66B18">
            <w:pPr>
              <w:pStyle w:val="af0"/>
            </w:pPr>
          </w:p>
          <w:p w:rsidR="003E24DF" w:rsidRPr="00E83DBA" w:rsidRDefault="003E24DF" w:rsidP="00A66B18">
            <w:pPr>
              <w:pStyle w:val="af0"/>
              <w:rPr>
                <w:color w:val="000000" w:themeColor="text1"/>
              </w:rPr>
            </w:pPr>
          </w:p>
        </w:tc>
      </w:tr>
    </w:tbl>
    <w:p w:rsidR="00A66B18" w:rsidRPr="00E83DBA" w:rsidRDefault="00A66B18" w:rsidP="008A3A74">
      <w:pPr>
        <w:ind w:left="0"/>
      </w:pPr>
    </w:p>
    <w:p w:rsidR="00A66B18" w:rsidRPr="008A3A74" w:rsidRDefault="00DB5154" w:rsidP="00976F87">
      <w:pPr>
        <w:pStyle w:val="a6"/>
        <w:ind w:left="360" w:right="386"/>
        <w:rPr>
          <w:rFonts w:ascii="BIZ UDPゴシック" w:eastAsia="BIZ UDPゴシック" w:hAnsi="BIZ UDPゴシック"/>
          <w:szCs w:val="24"/>
        </w:rPr>
      </w:pPr>
      <w:r w:rsidRPr="008A3A74">
        <w:rPr>
          <w:rFonts w:ascii="BIZ UDPゴシック" w:eastAsia="BIZ UDPゴシック" w:hAnsi="BIZ UDPゴシック" w:hint="eastAsia"/>
          <w:szCs w:val="24"/>
        </w:rPr>
        <w:t>申込期間（区分別）</w:t>
      </w:r>
    </w:p>
    <w:p w:rsidR="00A66B18" w:rsidRPr="00976F87" w:rsidRDefault="00DB5154" w:rsidP="00DB5154">
      <w:pPr>
        <w:pStyle w:val="afffd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>・文化活動</w:t>
      </w:r>
      <w:r w:rsidR="00CD4920">
        <w:rPr>
          <w:rFonts w:hint="eastAsia"/>
          <w:sz w:val="22"/>
          <w:szCs w:val="22"/>
        </w:rPr>
        <w:t>で</w:t>
      </w:r>
      <w:bookmarkStart w:id="0" w:name="_GoBack"/>
      <w:bookmarkEnd w:id="0"/>
      <w:r w:rsidRPr="00976F87">
        <w:rPr>
          <w:rFonts w:hint="eastAsia"/>
          <w:sz w:val="22"/>
          <w:szCs w:val="22"/>
        </w:rPr>
        <w:t xml:space="preserve">使用する場合　　　</w:t>
      </w:r>
      <w:r w:rsidR="00B56FFB">
        <w:rPr>
          <w:rFonts w:hint="eastAsia"/>
          <w:sz w:val="22"/>
          <w:szCs w:val="22"/>
        </w:rPr>
        <w:t xml:space="preserve"> </w:t>
      </w:r>
      <w:r w:rsidR="00B56FFB">
        <w:rPr>
          <w:sz w:val="22"/>
          <w:szCs w:val="22"/>
        </w:rPr>
        <w:t xml:space="preserve">  </w:t>
      </w:r>
      <w:r w:rsidRPr="00976F87">
        <w:rPr>
          <w:rFonts w:hint="eastAsia"/>
          <w:sz w:val="22"/>
          <w:szCs w:val="22"/>
        </w:rPr>
        <w:t>使用しようとする日の属する月の３ヶ月前から</w:t>
      </w:r>
    </w:p>
    <w:p w:rsidR="00DB5154" w:rsidRPr="00976F87" w:rsidRDefault="00DB5154" w:rsidP="00DB5154">
      <w:pPr>
        <w:pStyle w:val="afffd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>・文化活動以外で</w:t>
      </w:r>
      <w:r w:rsidR="001F4D4B">
        <w:rPr>
          <w:rFonts w:hint="eastAsia"/>
          <w:sz w:val="22"/>
          <w:szCs w:val="22"/>
        </w:rPr>
        <w:t>使用</w:t>
      </w:r>
      <w:r w:rsidRPr="00976F87">
        <w:rPr>
          <w:rFonts w:hint="eastAsia"/>
          <w:sz w:val="22"/>
          <w:szCs w:val="22"/>
        </w:rPr>
        <w:t xml:space="preserve">する場合　</w:t>
      </w:r>
      <w:r w:rsidR="001F4D4B">
        <w:rPr>
          <w:rFonts w:hint="eastAsia"/>
          <w:sz w:val="22"/>
          <w:szCs w:val="22"/>
        </w:rPr>
        <w:t xml:space="preserve"> </w:t>
      </w:r>
      <w:r w:rsidRPr="00976F87">
        <w:rPr>
          <w:rFonts w:hint="eastAsia"/>
          <w:sz w:val="22"/>
          <w:szCs w:val="22"/>
        </w:rPr>
        <w:t>使用しようとする日の属する月の２ヶ月前から</w:t>
      </w:r>
    </w:p>
    <w:p w:rsidR="00DB5154" w:rsidRPr="00976F87" w:rsidRDefault="00DB5154" w:rsidP="00DB5154">
      <w:pPr>
        <w:pStyle w:val="afffd"/>
        <w:rPr>
          <w:sz w:val="22"/>
          <w:szCs w:val="22"/>
        </w:rPr>
      </w:pPr>
    </w:p>
    <w:p w:rsidR="00DB5154" w:rsidRPr="00DB5154" w:rsidRDefault="00DB5154" w:rsidP="008A3A74">
      <w:pPr>
        <w:pStyle w:val="afffd"/>
        <w:ind w:left="0" w:firstLineChars="150" w:firstLine="360"/>
        <w:rPr>
          <w:b/>
        </w:rPr>
      </w:pPr>
      <w:r w:rsidRPr="00DB5154">
        <w:rPr>
          <w:rFonts w:hint="eastAsia"/>
          <w:b/>
        </w:rPr>
        <w:t>申込方法</w:t>
      </w:r>
    </w:p>
    <w:p w:rsidR="00933463" w:rsidRDefault="00DB5154" w:rsidP="00DB5154">
      <w:pPr>
        <w:pStyle w:val="afffd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>上記申込期間に電話や窓口にて、希望日の仮予約を行</w:t>
      </w:r>
      <w:r w:rsidR="00933463">
        <w:rPr>
          <w:rFonts w:hint="eastAsia"/>
          <w:sz w:val="22"/>
          <w:szCs w:val="22"/>
        </w:rPr>
        <w:t>います</w:t>
      </w:r>
      <w:r w:rsidRPr="00976F87">
        <w:rPr>
          <w:rFonts w:hint="eastAsia"/>
          <w:sz w:val="22"/>
          <w:szCs w:val="22"/>
        </w:rPr>
        <w:t>。</w:t>
      </w:r>
      <w:r w:rsidR="00933463">
        <w:rPr>
          <w:rFonts w:hint="eastAsia"/>
          <w:sz w:val="22"/>
          <w:szCs w:val="22"/>
        </w:rPr>
        <w:t xml:space="preserve">　TEL　052-231-2233</w:t>
      </w:r>
    </w:p>
    <w:p w:rsidR="00DB5154" w:rsidRPr="00976F87" w:rsidRDefault="00DB5154" w:rsidP="00DB5154">
      <w:pPr>
        <w:pStyle w:val="afffd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>（当日予約及び申込も空室であれば可）</w:t>
      </w:r>
    </w:p>
    <w:p w:rsidR="00DB5154" w:rsidRDefault="00DB5154" w:rsidP="00DB5154">
      <w:pPr>
        <w:pStyle w:val="afffd"/>
      </w:pPr>
    </w:p>
    <w:p w:rsidR="00DB5154" w:rsidRPr="00DB5154" w:rsidRDefault="001F4D4B" w:rsidP="008A3A74">
      <w:pPr>
        <w:pStyle w:val="afffd"/>
        <w:ind w:left="0" w:right="-154" w:firstLineChars="150" w:firstLine="360"/>
        <w:rPr>
          <w:b/>
        </w:rPr>
      </w:pPr>
      <w:r>
        <w:rPr>
          <w:rFonts w:hint="eastAsia"/>
          <w:b/>
        </w:rPr>
        <w:t>抽選を伴う</w:t>
      </w:r>
      <w:r w:rsidR="00DB5154" w:rsidRPr="00DB5154">
        <w:rPr>
          <w:rFonts w:hint="eastAsia"/>
          <w:b/>
        </w:rPr>
        <w:t>申込方法</w:t>
      </w:r>
    </w:p>
    <w:p w:rsidR="00DB5154" w:rsidRPr="00976F87" w:rsidRDefault="00933463" w:rsidP="00933463">
      <w:pPr>
        <w:pStyle w:val="afffd"/>
        <w:rPr>
          <w:sz w:val="22"/>
          <w:szCs w:val="22"/>
        </w:rPr>
      </w:pPr>
      <w:r>
        <w:rPr>
          <w:rFonts w:hint="eastAsia"/>
          <w:sz w:val="22"/>
          <w:szCs w:val="22"/>
        </w:rPr>
        <w:t>毎月、</w:t>
      </w:r>
      <w:r w:rsidR="00DB5154" w:rsidRPr="00976F87">
        <w:rPr>
          <w:rFonts w:hint="eastAsia"/>
          <w:sz w:val="22"/>
          <w:szCs w:val="22"/>
        </w:rPr>
        <w:t>月初めの２日間（休館日を除く）にて電話や窓口にて希望日の仮予約を行う。</w:t>
      </w:r>
      <w:r>
        <w:rPr>
          <w:rFonts w:hint="eastAsia"/>
          <w:sz w:val="22"/>
          <w:szCs w:val="22"/>
        </w:rPr>
        <w:t>抽選を伴う予約に関しては</w:t>
      </w:r>
      <w:r w:rsidR="00DB5154" w:rsidRPr="00976F87">
        <w:rPr>
          <w:rFonts w:hint="eastAsia"/>
          <w:sz w:val="22"/>
          <w:szCs w:val="22"/>
        </w:rPr>
        <w:t>、専用用紙での申込も</w:t>
      </w:r>
      <w:r w:rsidR="00251CAC" w:rsidRPr="00976F87">
        <w:rPr>
          <w:rFonts w:hint="eastAsia"/>
          <w:sz w:val="22"/>
          <w:szCs w:val="22"/>
        </w:rPr>
        <w:t>可（申込用紙は事務所にて</w:t>
      </w:r>
      <w:r w:rsidR="00B56FFB">
        <w:rPr>
          <w:rFonts w:hint="eastAsia"/>
          <w:sz w:val="22"/>
          <w:szCs w:val="22"/>
        </w:rPr>
        <w:t>仮予約番号とともに</w:t>
      </w:r>
      <w:r>
        <w:rPr>
          <w:rFonts w:hint="eastAsia"/>
          <w:sz w:val="22"/>
          <w:szCs w:val="22"/>
        </w:rPr>
        <w:t>お渡</w:t>
      </w:r>
      <w:r w:rsidR="00B56FFB">
        <w:rPr>
          <w:rFonts w:hint="eastAsia"/>
          <w:sz w:val="22"/>
          <w:szCs w:val="22"/>
        </w:rPr>
        <w:t>し</w:t>
      </w:r>
      <w:r w:rsidR="00251CAC" w:rsidRPr="00976F87">
        <w:rPr>
          <w:rFonts w:hint="eastAsia"/>
          <w:sz w:val="22"/>
          <w:szCs w:val="22"/>
        </w:rPr>
        <w:t>）</w:t>
      </w:r>
    </w:p>
    <w:p w:rsidR="00976F87" w:rsidRDefault="00976F87" w:rsidP="00933463">
      <w:pPr>
        <w:pStyle w:val="afffd"/>
        <w:ind w:left="0"/>
        <w:rPr>
          <w:b/>
        </w:rPr>
      </w:pPr>
    </w:p>
    <w:p w:rsidR="00F00808" w:rsidRPr="00976F87" w:rsidRDefault="00F00808" w:rsidP="008A3A74">
      <w:pPr>
        <w:pStyle w:val="afffd"/>
        <w:ind w:left="0" w:firstLineChars="150" w:firstLine="360"/>
        <w:rPr>
          <w:b/>
        </w:rPr>
      </w:pPr>
      <w:r w:rsidRPr="00976F87">
        <w:rPr>
          <w:rFonts w:hint="eastAsia"/>
          <w:b/>
        </w:rPr>
        <w:t>抽選会</w:t>
      </w:r>
    </w:p>
    <w:p w:rsidR="00976F87" w:rsidRDefault="00933463" w:rsidP="00F00808">
      <w:pPr>
        <w:pStyle w:val="afffd"/>
        <w:rPr>
          <w:sz w:val="22"/>
          <w:szCs w:val="22"/>
        </w:rPr>
      </w:pPr>
      <w:r>
        <w:rPr>
          <w:rFonts w:hint="eastAsia"/>
          <w:sz w:val="22"/>
          <w:szCs w:val="22"/>
        </w:rPr>
        <w:t>月初めの２日間に予約された</w:t>
      </w:r>
      <w:r w:rsidR="00884F67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３ヶ月先</w:t>
      </w:r>
      <w:r w:rsidR="00F00808" w:rsidRPr="00976F87">
        <w:rPr>
          <w:rFonts w:hint="eastAsia"/>
          <w:sz w:val="22"/>
          <w:szCs w:val="22"/>
        </w:rPr>
        <w:t>の利用の申込が競合した場合</w:t>
      </w:r>
      <w:r>
        <w:rPr>
          <w:rFonts w:hint="eastAsia"/>
          <w:sz w:val="22"/>
          <w:szCs w:val="22"/>
        </w:rPr>
        <w:t>、月初めから３日目（休館日を除く）に</w:t>
      </w:r>
      <w:r w:rsidR="00F00808" w:rsidRPr="00976F87">
        <w:rPr>
          <w:rFonts w:hint="eastAsia"/>
          <w:sz w:val="22"/>
          <w:szCs w:val="22"/>
        </w:rPr>
        <w:t>職員による抽選会が行われます。（</w:t>
      </w:r>
      <w:r w:rsidR="003D298A">
        <w:rPr>
          <w:rFonts w:hint="eastAsia"/>
          <w:sz w:val="22"/>
          <w:szCs w:val="22"/>
        </w:rPr>
        <w:t>競合が無かった場合は、仮予約決定となります。）</w:t>
      </w:r>
    </w:p>
    <w:p w:rsidR="00F00808" w:rsidRPr="00976F87" w:rsidRDefault="00F00808" w:rsidP="00F00808">
      <w:pPr>
        <w:pStyle w:val="afffd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>＊抽選会の方法は別紙参照</w:t>
      </w:r>
      <w:r w:rsidR="003D298A">
        <w:rPr>
          <w:rFonts w:hint="eastAsia"/>
          <w:sz w:val="22"/>
          <w:szCs w:val="22"/>
        </w:rPr>
        <w:t>（見学可）</w:t>
      </w:r>
    </w:p>
    <w:p w:rsidR="00F00808" w:rsidRPr="00976F87" w:rsidRDefault="00F00808" w:rsidP="00F00808">
      <w:pPr>
        <w:pStyle w:val="afffd"/>
        <w:ind w:left="0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 xml:space="preserve">　　　　　　　　</w:t>
      </w:r>
    </w:p>
    <w:p w:rsidR="00F00808" w:rsidRPr="00976F87" w:rsidRDefault="00F00808" w:rsidP="00F00808">
      <w:pPr>
        <w:pStyle w:val="afffd"/>
        <w:ind w:left="0"/>
        <w:rPr>
          <w:b/>
        </w:rPr>
      </w:pPr>
      <w:r>
        <w:rPr>
          <w:rFonts w:hint="eastAsia"/>
        </w:rPr>
        <w:t xml:space="preserve">　　</w:t>
      </w:r>
      <w:r w:rsidRPr="00976F87">
        <w:rPr>
          <w:rFonts w:hint="eastAsia"/>
          <w:b/>
        </w:rPr>
        <w:t>利用申込・利用料金支払い</w:t>
      </w:r>
    </w:p>
    <w:p w:rsidR="00F00808" w:rsidRPr="00976F87" w:rsidRDefault="00F00808" w:rsidP="00F00808">
      <w:pPr>
        <w:pStyle w:val="afffd"/>
        <w:ind w:left="0"/>
        <w:rPr>
          <w:sz w:val="22"/>
          <w:szCs w:val="22"/>
        </w:rPr>
      </w:pPr>
      <w:r>
        <w:rPr>
          <w:rFonts w:hint="eastAsia"/>
        </w:rPr>
        <w:t xml:space="preserve">　　　　　</w:t>
      </w:r>
      <w:r w:rsidRPr="00976F87">
        <w:rPr>
          <w:rFonts w:hint="eastAsia"/>
          <w:sz w:val="22"/>
          <w:szCs w:val="22"/>
        </w:rPr>
        <w:t>施設を利用するにあたり、『利用申込書』の提出と、併せて施設利用料を現金でお支払いください。</w:t>
      </w:r>
    </w:p>
    <w:p w:rsidR="00F00808" w:rsidRPr="00976F87" w:rsidRDefault="00F00808" w:rsidP="00976F87">
      <w:pPr>
        <w:pStyle w:val="afffd"/>
        <w:ind w:leftChars="-225" w:left="-540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 xml:space="preserve">　　　　　　</w:t>
      </w:r>
      <w:r w:rsidR="008A3A74">
        <w:rPr>
          <w:rFonts w:hint="eastAsia"/>
          <w:sz w:val="22"/>
          <w:szCs w:val="22"/>
        </w:rPr>
        <w:t xml:space="preserve"> </w:t>
      </w:r>
      <w:r w:rsidR="008A3A74">
        <w:rPr>
          <w:sz w:val="22"/>
          <w:szCs w:val="22"/>
        </w:rPr>
        <w:t xml:space="preserve">     </w:t>
      </w:r>
      <w:r w:rsidRPr="00976F87">
        <w:rPr>
          <w:rFonts w:hint="eastAsia"/>
          <w:sz w:val="22"/>
          <w:szCs w:val="22"/>
        </w:rPr>
        <w:t>提出期限は、</w:t>
      </w:r>
      <w:r w:rsidRPr="008A3A74">
        <w:rPr>
          <w:rFonts w:hint="eastAsia"/>
          <w:color w:val="FF0000"/>
          <w:sz w:val="22"/>
          <w:szCs w:val="22"/>
        </w:rPr>
        <w:t>ご予約後、原則２週間以内</w:t>
      </w:r>
      <w:r w:rsidRPr="00976F87">
        <w:rPr>
          <w:rFonts w:hint="eastAsia"/>
          <w:sz w:val="22"/>
          <w:szCs w:val="22"/>
        </w:rPr>
        <w:t>となります。（例外あり）</w:t>
      </w:r>
    </w:p>
    <w:p w:rsidR="00F00808" w:rsidRPr="00976F87" w:rsidRDefault="00F00808" w:rsidP="008A3A74">
      <w:pPr>
        <w:pStyle w:val="afffd"/>
        <w:ind w:left="0" w:right="26" w:firstLineChars="300" w:firstLine="660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>＊例外</w:t>
      </w:r>
      <w:r w:rsidR="008E139E">
        <w:rPr>
          <w:sz w:val="22"/>
          <w:szCs w:val="22"/>
        </w:rPr>
        <w:t>:</w:t>
      </w:r>
      <w:r w:rsidRPr="00976F87">
        <w:rPr>
          <w:rFonts w:hint="eastAsia"/>
          <w:sz w:val="22"/>
          <w:szCs w:val="22"/>
        </w:rPr>
        <w:t>県外など遠方の方</w:t>
      </w:r>
      <w:r w:rsidR="00884F67">
        <w:rPr>
          <w:rFonts w:hint="eastAsia"/>
          <w:sz w:val="22"/>
          <w:szCs w:val="22"/>
        </w:rPr>
        <w:t>。</w:t>
      </w:r>
      <w:r w:rsidR="008E139E">
        <w:rPr>
          <w:rFonts w:hint="eastAsia"/>
          <w:sz w:val="22"/>
          <w:szCs w:val="22"/>
        </w:rPr>
        <w:t>又、</w:t>
      </w:r>
      <w:r w:rsidRPr="00976F87">
        <w:rPr>
          <w:rFonts w:hint="eastAsia"/>
          <w:sz w:val="22"/>
          <w:szCs w:val="22"/>
        </w:rPr>
        <w:t>予約後一か月以内にご利用の予定のある場合はその時の申込・支払いも可</w:t>
      </w:r>
      <w:r w:rsidR="008E139E">
        <w:rPr>
          <w:rFonts w:hint="eastAsia"/>
          <w:sz w:val="22"/>
          <w:szCs w:val="22"/>
        </w:rPr>
        <w:t>。</w:t>
      </w:r>
    </w:p>
    <w:p w:rsidR="00F00808" w:rsidRPr="00976F87" w:rsidRDefault="00F00808" w:rsidP="008A3A74">
      <w:pPr>
        <w:pStyle w:val="afffd"/>
        <w:ind w:left="880" w:right="206" w:hangingChars="400" w:hanging="880"/>
        <w:rPr>
          <w:sz w:val="22"/>
          <w:szCs w:val="22"/>
        </w:rPr>
      </w:pPr>
      <w:r w:rsidRPr="00976F87">
        <w:rPr>
          <w:rFonts w:hint="eastAsia"/>
          <w:sz w:val="22"/>
          <w:szCs w:val="22"/>
        </w:rPr>
        <w:t xml:space="preserve">　　　　</w:t>
      </w:r>
      <w:r w:rsidR="008A3A74">
        <w:rPr>
          <w:rFonts w:hint="eastAsia"/>
          <w:sz w:val="22"/>
          <w:szCs w:val="22"/>
        </w:rPr>
        <w:t xml:space="preserve"> </w:t>
      </w:r>
      <w:r w:rsidRPr="00976F87">
        <w:rPr>
          <w:rFonts w:hint="eastAsia"/>
          <w:sz w:val="22"/>
          <w:szCs w:val="22"/>
        </w:rPr>
        <w:t>＊納められた施設利用料は原則としてお返し出来ませんので、ご留意ください。但し、利用日の２週間</w:t>
      </w:r>
      <w:r w:rsidR="008A3A74">
        <w:rPr>
          <w:rFonts w:hint="eastAsia"/>
          <w:sz w:val="22"/>
          <w:szCs w:val="22"/>
        </w:rPr>
        <w:t>前</w:t>
      </w:r>
      <w:r w:rsidRPr="00976F87">
        <w:rPr>
          <w:rFonts w:hint="eastAsia"/>
          <w:sz w:val="22"/>
          <w:szCs w:val="22"/>
        </w:rPr>
        <w:t>までに所定の手続きをされた場合は半額をお返しします。</w:t>
      </w:r>
    </w:p>
    <w:p w:rsidR="00C37347" w:rsidRDefault="00C37347" w:rsidP="00F00808">
      <w:pPr>
        <w:pStyle w:val="afffd"/>
        <w:ind w:left="0"/>
      </w:pPr>
    </w:p>
    <w:p w:rsidR="008A3A74" w:rsidRDefault="008A3A74" w:rsidP="00F00808">
      <w:pPr>
        <w:pStyle w:val="afffd"/>
        <w:ind w:left="0"/>
      </w:pPr>
      <w:r>
        <w:rPr>
          <w:rFonts w:hint="eastAsia"/>
        </w:rPr>
        <w:t xml:space="preserve">　　</w:t>
      </w:r>
    </w:p>
    <w:p w:rsidR="002D328E" w:rsidRDefault="008A3A74" w:rsidP="006E00E6">
      <w:pPr>
        <w:pStyle w:val="afffd"/>
        <w:ind w:left="0"/>
        <w:jc w:val="center"/>
      </w:pPr>
      <w:r>
        <w:rPr>
          <w:rFonts w:hint="eastAsia"/>
        </w:rPr>
        <w:t>ご利用にあたり、ご不明点やご質問などがございましたら、事務所ま</w:t>
      </w:r>
      <w:r w:rsidR="00D061C6">
        <w:rPr>
          <w:rFonts w:hint="eastAsia"/>
        </w:rPr>
        <w:t>で</w:t>
      </w:r>
      <w:r>
        <w:rPr>
          <w:rFonts w:hint="eastAsia"/>
        </w:rPr>
        <w:t>お尋ねください。</w:t>
      </w:r>
    </w:p>
    <w:p w:rsidR="00A66B18" w:rsidRPr="008A3A74" w:rsidRDefault="00DB5154" w:rsidP="008A3A74">
      <w:pPr>
        <w:pStyle w:val="afffd"/>
        <w:ind w:left="0"/>
      </w:pPr>
      <w:r>
        <w:rPr>
          <w:rFonts w:hint="eastAsia"/>
        </w:rPr>
        <w:t xml:space="preserve">　</w:t>
      </w:r>
    </w:p>
    <w:sectPr w:rsidR="00A66B18" w:rsidRPr="008A3A74" w:rsidSect="009F664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C5" w:rsidRDefault="00D36DC5" w:rsidP="00A66B18">
      <w:pPr>
        <w:spacing w:before="0" w:after="0"/>
      </w:pPr>
      <w:r>
        <w:separator/>
      </w:r>
    </w:p>
  </w:endnote>
  <w:endnote w:type="continuationSeparator" w:id="0">
    <w:p w:rsidR="00D36DC5" w:rsidRDefault="00D36DC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C5" w:rsidRDefault="00D36DC5" w:rsidP="00A66B18">
      <w:pPr>
        <w:spacing w:before="0" w:after="0"/>
      </w:pPr>
      <w:r>
        <w:separator/>
      </w:r>
    </w:p>
  </w:footnote>
  <w:footnote w:type="continuationSeparator" w:id="0">
    <w:p w:rsidR="00D36DC5" w:rsidRDefault="00D36DC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Pr="00E83DBA" w:rsidRDefault="00A66B18">
    <w:pPr>
      <w:pStyle w:val="ad"/>
    </w:pPr>
    <w:r w:rsidRPr="00E83DB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48E64F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54"/>
    <w:rsid w:val="00083BAA"/>
    <w:rsid w:val="00097CFC"/>
    <w:rsid w:val="0010680C"/>
    <w:rsid w:val="001420A1"/>
    <w:rsid w:val="00152B0B"/>
    <w:rsid w:val="001766D6"/>
    <w:rsid w:val="00192419"/>
    <w:rsid w:val="001C270D"/>
    <w:rsid w:val="001D0B5A"/>
    <w:rsid w:val="001E2320"/>
    <w:rsid w:val="001F4D4B"/>
    <w:rsid w:val="00214E28"/>
    <w:rsid w:val="00251CAC"/>
    <w:rsid w:val="002D328E"/>
    <w:rsid w:val="00352B81"/>
    <w:rsid w:val="00394757"/>
    <w:rsid w:val="003A0150"/>
    <w:rsid w:val="003D298A"/>
    <w:rsid w:val="003E24DF"/>
    <w:rsid w:val="003F0AD2"/>
    <w:rsid w:val="0041428F"/>
    <w:rsid w:val="004A2B0D"/>
    <w:rsid w:val="005C2210"/>
    <w:rsid w:val="00615018"/>
    <w:rsid w:val="0062123A"/>
    <w:rsid w:val="00646E75"/>
    <w:rsid w:val="006E00E6"/>
    <w:rsid w:val="006F6F10"/>
    <w:rsid w:val="00781BA9"/>
    <w:rsid w:val="00783E79"/>
    <w:rsid w:val="007B5AE8"/>
    <w:rsid w:val="007F5192"/>
    <w:rsid w:val="00884F67"/>
    <w:rsid w:val="008A3A74"/>
    <w:rsid w:val="008E139E"/>
    <w:rsid w:val="009103B0"/>
    <w:rsid w:val="00933463"/>
    <w:rsid w:val="00976F87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6FFB"/>
    <w:rsid w:val="00B57D6E"/>
    <w:rsid w:val="00C37347"/>
    <w:rsid w:val="00C701F7"/>
    <w:rsid w:val="00C7034B"/>
    <w:rsid w:val="00C70786"/>
    <w:rsid w:val="00CD4920"/>
    <w:rsid w:val="00D061C6"/>
    <w:rsid w:val="00D10958"/>
    <w:rsid w:val="00D36DC5"/>
    <w:rsid w:val="00D66593"/>
    <w:rsid w:val="00DA003C"/>
    <w:rsid w:val="00DB5154"/>
    <w:rsid w:val="00DE6DA2"/>
    <w:rsid w:val="00DF2D30"/>
    <w:rsid w:val="00E4786A"/>
    <w:rsid w:val="00E55D74"/>
    <w:rsid w:val="00E6540C"/>
    <w:rsid w:val="00E81E2A"/>
    <w:rsid w:val="00E83DBA"/>
    <w:rsid w:val="00EE0952"/>
    <w:rsid w:val="00F0080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58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styleId="af6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E83DBA"/>
  </w:style>
  <w:style w:type="character" w:styleId="afc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メッセージ見出し (文字)"/>
    <w:basedOn w:val="a3"/>
    <w:link w:val="afe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題 (文字)"/>
    <w:basedOn w:val="a3"/>
    <w:link w:val="aff4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7">
    <w:name w:val="macro"/>
    <w:link w:val="aff8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8">
    <w:name w:val="マクロ文字列 (文字)"/>
    <w:basedOn w:val="a3"/>
    <w:link w:val="a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文 (文字)"/>
    <w:basedOn w:val="a3"/>
    <w:link w:val="afff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E83DBA"/>
    <w:rPr>
      <w:sz w:val="20"/>
    </w:rPr>
  </w:style>
  <w:style w:type="character" w:customStyle="1" w:styleId="afff3">
    <w:name w:val="コメント文字列 (文字)"/>
    <w:basedOn w:val="a3"/>
    <w:link w:val="a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E83DBA"/>
    <w:rPr>
      <w:b/>
      <w:bCs/>
    </w:rPr>
  </w:style>
  <w:style w:type="character" w:customStyle="1" w:styleId="afff5">
    <w:name w:val="コメント内容 (文字)"/>
    <w:basedOn w:val="afff3"/>
    <w:link w:val="afff4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8">
    <w:name w:val="吹き出し (文字)"/>
    <w:basedOn w:val="a3"/>
    <w:link w:val="a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E83DBA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c">
    <w:name w:val="見出しマップ (文字)"/>
    <w:basedOn w:val="a3"/>
    <w:link w:val="a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E83DBA"/>
  </w:style>
  <w:style w:type="character" w:customStyle="1" w:styleId="affff">
    <w:name w:val="日付 (文字)"/>
    <w:basedOn w:val="a3"/>
    <w:link w:val="a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7406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7406D" w:themeColor="accent1"/>
    </w:rPr>
  </w:style>
  <w:style w:type="character" w:styleId="affff0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3">
    <w:name w:val="表題 (文字)"/>
    <w:basedOn w:val="a3"/>
    <w:link w:val="affff2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E83DBA"/>
    <w:pPr>
      <w:spacing w:after="120"/>
    </w:pPr>
  </w:style>
  <w:style w:type="character" w:customStyle="1" w:styleId="affff5">
    <w:name w:val="本文 (文字)"/>
    <w:basedOn w:val="a3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E83DBA"/>
    <w:pPr>
      <w:spacing w:after="120"/>
      <w:ind w:left="360"/>
    </w:pPr>
  </w:style>
  <w:style w:type="character" w:customStyle="1" w:styleId="affff7">
    <w:name w:val="本文インデント (文字)"/>
    <w:basedOn w:val="a3"/>
    <w:link w:val="a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E83DBA"/>
    <w:pPr>
      <w:spacing w:after="360"/>
      <w:ind w:firstLine="360"/>
    </w:pPr>
  </w:style>
  <w:style w:type="character" w:customStyle="1" w:styleId="affff9">
    <w:name w:val="本文字下げ (文字)"/>
    <w:basedOn w:val="affff5"/>
    <w:link w:val="affff8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6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7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a">
    <w:name w:val="Normal Indent"/>
    <w:basedOn w:val="a2"/>
    <w:uiPriority w:val="99"/>
    <w:semiHidden/>
    <w:unhideWhenUsed/>
    <w:rsid w:val="00E83DBA"/>
  </w:style>
  <w:style w:type="paragraph" w:styleId="affffb">
    <w:name w:val="Note Heading"/>
    <w:basedOn w:val="a2"/>
    <w:next w:val="a2"/>
    <w:link w:val="affffc"/>
    <w:uiPriority w:val="99"/>
    <w:semiHidden/>
    <w:unhideWhenUsed/>
    <w:rsid w:val="00E83DBA"/>
    <w:pPr>
      <w:spacing w:before="0" w:after="0"/>
    </w:pPr>
  </w:style>
  <w:style w:type="character" w:customStyle="1" w:styleId="affffc">
    <w:name w:val="記 (文字)"/>
    <w:basedOn w:val="a3"/>
    <w:link w:val="af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d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E83DBA"/>
    <w:pPr>
      <w:spacing w:before="0" w:after="0"/>
    </w:pPr>
  </w:style>
  <w:style w:type="character" w:customStyle="1" w:styleId="afffff">
    <w:name w:val="電子メール署名 (文字)"/>
    <w:basedOn w:val="a3"/>
    <w:link w:val="af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f0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f2">
    <w:name w:val="書式なし (文字)"/>
    <w:basedOn w:val="a3"/>
    <w:link w:val="afffff1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3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5DFD0" w:themeColor="followedHyperlink"/>
      <w:u w:val="single"/>
    </w:rPr>
  </w:style>
  <w:style w:type="character" w:styleId="afffffb">
    <w:name w:val="Hyperlink"/>
    <w:basedOn w:val="a3"/>
    <w:uiPriority w:val="99"/>
    <w:semiHidden/>
    <w:unhideWhenUsed/>
    <w:rsid w:val="00E83DBA"/>
    <w:rPr>
      <w:rFonts w:ascii="Meiryo UI" w:eastAsia="Meiryo UI" w:hAnsi="Meiryo UI"/>
      <w:color w:val="F49100" w:themeColor="hyperlink"/>
      <w:u w:val="single"/>
    </w:rPr>
  </w:style>
  <w:style w:type="character" w:styleId="afffffc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d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47016-PC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2024-06-26T00:37:00Z</dcterms:created>
  <dcterms:modified xsi:type="dcterms:W3CDTF">2024-06-26T07:10:00Z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